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5" w:rsidRDefault="001A6EF5" w:rsidP="0058373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4.5pt">
            <v:imagedata r:id="rId4" o:title=""/>
          </v:shape>
        </w:pict>
      </w:r>
    </w:p>
    <w:p w:rsidR="001A6EF5" w:rsidRDefault="001A6EF5" w:rsidP="00583737">
      <w:pPr>
        <w:jc w:val="center"/>
      </w:pPr>
    </w:p>
    <w:p w:rsidR="001A6EF5" w:rsidRDefault="001A6EF5" w:rsidP="00583737">
      <w:pPr>
        <w:jc w:val="center"/>
        <w:rPr>
          <w:b/>
          <w:bCs/>
        </w:rPr>
      </w:pPr>
      <w:r w:rsidRPr="00EB34DD">
        <w:rPr>
          <w:b/>
          <w:bCs/>
        </w:rPr>
        <w:t xml:space="preserve">MOJ BRAT </w:t>
      </w:r>
    </w:p>
    <w:p w:rsidR="001A6EF5" w:rsidRPr="00EB34DD" w:rsidRDefault="001A6EF5" w:rsidP="00583737">
      <w:pPr>
        <w:jc w:val="center"/>
        <w:rPr>
          <w:b/>
          <w:bCs/>
        </w:rPr>
      </w:pPr>
    </w:p>
    <w:p w:rsidR="001A6EF5" w:rsidRDefault="001A6EF5" w:rsidP="00EB34DD">
      <w:pPr>
        <w:jc w:val="center"/>
      </w:pPr>
      <w:r>
        <w:t>Život s bratom nekad je fora,</w:t>
      </w:r>
    </w:p>
    <w:p w:rsidR="001A6EF5" w:rsidRDefault="001A6EF5" w:rsidP="00EB34DD">
      <w:pPr>
        <w:jc w:val="center"/>
      </w:pPr>
      <w:r>
        <w:t>a nekad prava noćna mora.</w:t>
      </w:r>
    </w:p>
    <w:p w:rsidR="001A6EF5" w:rsidRDefault="001A6EF5" w:rsidP="00EB34DD">
      <w:pPr>
        <w:jc w:val="center"/>
      </w:pPr>
      <w:r>
        <w:t>Život s bratom prava je bajka,</w:t>
      </w:r>
    </w:p>
    <w:p w:rsidR="001A6EF5" w:rsidRDefault="001A6EF5" w:rsidP="00EB34DD">
      <w:pPr>
        <w:jc w:val="center"/>
      </w:pPr>
      <w:r>
        <w:t>svaki me dan čeka nova namještaljka.</w:t>
      </w:r>
    </w:p>
    <w:p w:rsidR="001A6EF5" w:rsidRDefault="001A6EF5" w:rsidP="00EB34DD">
      <w:pPr>
        <w:jc w:val="center"/>
      </w:pPr>
      <w:r>
        <w:t>Brat je uvijek tu za tebe,</w:t>
      </w:r>
    </w:p>
    <w:p w:rsidR="001A6EF5" w:rsidRDefault="001A6EF5" w:rsidP="00EB34DD">
      <w:pPr>
        <w:jc w:val="center"/>
      </w:pPr>
      <w:r>
        <w:t>voli te više od sebe.</w:t>
      </w:r>
    </w:p>
    <w:p w:rsidR="001A6EF5" w:rsidRDefault="001A6EF5" w:rsidP="00EB34DD">
      <w:pPr>
        <w:jc w:val="center"/>
      </w:pPr>
      <w:r>
        <w:t>Život s bratom baš je mrak,</w:t>
      </w:r>
    </w:p>
    <w:p w:rsidR="001A6EF5" w:rsidRDefault="001A6EF5" w:rsidP="00EB34DD">
      <w:pPr>
        <w:jc w:val="center"/>
      </w:pPr>
      <w:r>
        <w:t>dok ga imaš,</w:t>
      </w:r>
      <w:bookmarkStart w:id="0" w:name="_GoBack"/>
      <w:bookmarkEnd w:id="0"/>
      <w:r>
        <w:t xml:space="preserve"> ti si mrak.</w:t>
      </w:r>
    </w:p>
    <w:p w:rsidR="001A6EF5" w:rsidRDefault="001A6EF5" w:rsidP="00583737">
      <w:pPr>
        <w:jc w:val="right"/>
      </w:pPr>
      <w:r>
        <w:t>Ana Jambrešić, 7.a</w:t>
      </w:r>
    </w:p>
    <w:sectPr w:rsidR="001A6EF5" w:rsidSect="0061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737"/>
    <w:rsid w:val="001A6EF5"/>
    <w:rsid w:val="00483262"/>
    <w:rsid w:val="00583737"/>
    <w:rsid w:val="00611F26"/>
    <w:rsid w:val="00671769"/>
    <w:rsid w:val="00D17F23"/>
    <w:rsid w:val="00E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38</Words>
  <Characters>221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Jambresic</dc:creator>
  <cp:keywords/>
  <dc:description/>
  <cp:lastModifiedBy>Lada </cp:lastModifiedBy>
  <cp:revision>3</cp:revision>
  <dcterms:created xsi:type="dcterms:W3CDTF">2018-02-26T15:14:00Z</dcterms:created>
  <dcterms:modified xsi:type="dcterms:W3CDTF">2018-03-20T09:13:00Z</dcterms:modified>
</cp:coreProperties>
</file>