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9D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19.5pt">
            <v:imagedata r:id="rId4" o:title=""/>
          </v:shape>
        </w:pict>
      </w:r>
    </w:p>
    <w:p w:rsidR="00E77AC9" w:rsidRPr="00B719DE" w:rsidRDefault="00E77AC9" w:rsidP="00333E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9DE">
        <w:rPr>
          <w:rFonts w:ascii="Times New Roman" w:hAnsi="Times New Roman" w:cs="Times New Roman"/>
          <w:b/>
          <w:bCs/>
          <w:sz w:val="24"/>
          <w:szCs w:val="24"/>
        </w:rPr>
        <w:t>Moja sestra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sestra vitka je kao rano proljeće,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 naše kuće stalno skakuće.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sestra učenica mala,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knjigom stalno joj je glava.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slobodno vrijeme iza mobitela se skriva,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nikada mi neće reći što se tamo zbiva.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Navečer kad joj idem poželjeti laku noć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mi odbrusi: „Pusti me, kasno je, na san moram poć'!“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Nikada mi to neće biti jasno,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nema veze, umoran sam, sada je već kasno.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Bože, tko bi još mogao spavati od takve buke!</w:t>
      </w:r>
    </w:p>
    <w:p w:rsidR="00E77AC9" w:rsidRDefault="00E77AC9" w:rsidP="00333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mogu ni opisati kakve su to muke.</w:t>
      </w:r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predajem stvar u mamine ruke.</w:t>
      </w:r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je do Petre došla mama,</w:t>
      </w:r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utihnula je sva galama.</w:t>
      </w:r>
      <w:bookmarkStart w:id="0" w:name="_GoBack"/>
      <w:bookmarkEnd w:id="0"/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i ona mirno spava,</w:t>
      </w:r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mene konačno prestaje boljeti glava. </w:t>
      </w:r>
    </w:p>
    <w:p w:rsidR="00E77AC9" w:rsidRDefault="00E77AC9" w:rsidP="00714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AC9" w:rsidRPr="00333E30" w:rsidRDefault="00E77AC9" w:rsidP="00714F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Nukić, 7.a</w:t>
      </w:r>
    </w:p>
    <w:sectPr w:rsidR="00E77AC9" w:rsidRPr="00333E30" w:rsidSect="0065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30"/>
    <w:rsid w:val="00333E30"/>
    <w:rsid w:val="00645C5A"/>
    <w:rsid w:val="00650B2B"/>
    <w:rsid w:val="006801FF"/>
    <w:rsid w:val="00714FC0"/>
    <w:rsid w:val="00B719DE"/>
    <w:rsid w:val="00B95A08"/>
    <w:rsid w:val="00E7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97</Words>
  <Characters>555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Lada </cp:lastModifiedBy>
  <cp:revision>3</cp:revision>
  <dcterms:created xsi:type="dcterms:W3CDTF">2018-02-26T14:15:00Z</dcterms:created>
  <dcterms:modified xsi:type="dcterms:W3CDTF">2018-03-20T09:11:00Z</dcterms:modified>
</cp:coreProperties>
</file>