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A3" w:rsidRDefault="009942A3" w:rsidP="00C35B49"/>
    <w:p w:rsidR="009942A3" w:rsidRDefault="009942A3" w:rsidP="00253C5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297pt">
            <v:imagedata r:id="rId4" o:title=""/>
          </v:shape>
        </w:pict>
      </w:r>
    </w:p>
    <w:p w:rsidR="009942A3" w:rsidRDefault="009942A3" w:rsidP="00253C55">
      <w:pPr>
        <w:jc w:val="center"/>
      </w:pPr>
      <w:r>
        <w:t>„OD SVIH NAŠIH MOĆI LJUBAV JE NAJVIŠA, NAJDIVNIJA“</w:t>
      </w:r>
      <w:bookmarkStart w:id="0" w:name="_GoBack"/>
      <w:bookmarkEnd w:id="0"/>
    </w:p>
    <w:p w:rsidR="009942A3" w:rsidRDefault="009942A3" w:rsidP="00253C55">
      <w:pPr>
        <w:jc w:val="center"/>
      </w:pPr>
    </w:p>
    <w:p w:rsidR="009942A3" w:rsidRDefault="009942A3" w:rsidP="008211D8">
      <w:pPr>
        <w:jc w:val="both"/>
      </w:pPr>
      <w:r>
        <w:t>Ljubav … Osjećaj koji je čudan i zanimljiv. O tom osjećaju može se pričati cijeli dan, a nekad je dovoljan smo jedan pogled koji kaže volim te. Da nema ljubavi, ni nas ne bi bilo. Bilo bi tužno i tmurno. Ljubav nas ispunjava srećom, veseljem i mami osmijeh na naše lice. Lijepo je biti pod utjecajem ljubavi, ali jasamjoš mali pa možda griješim i ne znam što je ljubav. Neću pogriješiti ako kažem da znam  što je prava roditeljska ljubav.Uvijek su tu uz nas kad nam treba podrška i kad zaslužimo kritiku , znamo da nas vole. Ljubav naših roditelja je bezuvjetna, beskrajna i najdivnija. Zapravo, mi smo njihova ljubav.</w:t>
      </w:r>
    </w:p>
    <w:p w:rsidR="009942A3" w:rsidRDefault="009942A3" w:rsidP="00253C55"/>
    <w:p w:rsidR="009942A3" w:rsidRDefault="009942A3" w:rsidP="008211D8">
      <w:pPr>
        <w:jc w:val="right"/>
      </w:pPr>
      <w:r>
        <w:t>Ante Peček, 5.a</w:t>
      </w:r>
    </w:p>
    <w:sectPr w:rsidR="009942A3" w:rsidSect="00685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C55"/>
    <w:rsid w:val="00253C55"/>
    <w:rsid w:val="005974A7"/>
    <w:rsid w:val="00685723"/>
    <w:rsid w:val="008211D8"/>
    <w:rsid w:val="009942A3"/>
    <w:rsid w:val="00C35B49"/>
    <w:rsid w:val="00D9033E"/>
    <w:rsid w:val="00EE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2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103</Words>
  <Characters>588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mijo</dc:creator>
  <cp:keywords/>
  <dc:description/>
  <cp:lastModifiedBy>Lada </cp:lastModifiedBy>
  <cp:revision>3</cp:revision>
  <dcterms:created xsi:type="dcterms:W3CDTF">2018-02-27T21:12:00Z</dcterms:created>
  <dcterms:modified xsi:type="dcterms:W3CDTF">2018-03-20T09:06:00Z</dcterms:modified>
</cp:coreProperties>
</file>