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17" w:rsidRDefault="00A55217" w:rsidP="00320405">
      <w:pPr>
        <w:rPr>
          <w:rFonts w:ascii="Times New Roman" w:hAnsi="Times New Roman" w:cs="Times New Roman"/>
          <w:sz w:val="40"/>
          <w:szCs w:val="40"/>
        </w:rPr>
      </w:pPr>
    </w:p>
    <w:p w:rsidR="00A55217" w:rsidRDefault="00A55217" w:rsidP="00320405">
      <w:pPr>
        <w:jc w:val="center"/>
        <w:rPr>
          <w:rFonts w:ascii="Times New Roman" w:hAnsi="Times New Roman" w:cs="Times New Roman"/>
          <w:sz w:val="40"/>
          <w:szCs w:val="40"/>
        </w:rPr>
      </w:pPr>
      <w:r w:rsidRPr="00320405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52pt">
            <v:imagedata r:id="rId4" o:title=""/>
          </v:shape>
        </w:pict>
      </w:r>
    </w:p>
    <w:p w:rsidR="00A55217" w:rsidRDefault="00A55217" w:rsidP="00571D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Zamalo srčani</w:t>
      </w:r>
    </w:p>
    <w:p w:rsidR="00A55217" w:rsidRDefault="00A55217" w:rsidP="00571D4A">
      <w:pPr>
        <w:rPr>
          <w:rFonts w:ascii="Times New Roman" w:hAnsi="Times New Roman" w:cs="Times New Roman"/>
          <w:sz w:val="28"/>
          <w:szCs w:val="28"/>
        </w:rPr>
      </w:pPr>
      <w:r w:rsidRPr="00571D4A">
        <w:rPr>
          <w:rFonts w:ascii="Times New Roman" w:hAnsi="Times New Roman" w:cs="Times New Roman"/>
          <w:sz w:val="28"/>
          <w:szCs w:val="28"/>
        </w:rPr>
        <w:t xml:space="preserve">U mom se malenom naselju sa crvenim zgradama skoro nikad ne događa ništa zanimljivo. </w:t>
      </w:r>
      <w:r>
        <w:rPr>
          <w:rFonts w:ascii="Times New Roman" w:hAnsi="Times New Roman" w:cs="Times New Roman"/>
          <w:sz w:val="28"/>
          <w:szCs w:val="28"/>
        </w:rPr>
        <w:t>Moglo bi se reći da je to jedno od onih tzv. mirnih naselja s mnogo zelenila i malo prometa. Kao što sve to zelenilo i mali promet privlače obitelji s djecom, tako privlači i neke životinje koje nam nisu baš svima tako drage, ali prisiljeni smo živjeti s njima. No jednog je dana nešto bilo malo drugačije, bar po meni. Taj dan pamtim po tome što sam skoro dobila srčani. Ha-ha samo se šalim, ali meni je to bilo jedno od najgorih iskustava u životu.</w:t>
      </w:r>
    </w:p>
    <w:p w:rsidR="00A55217" w:rsidRDefault="00A55217" w:rsidP="0057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Otišla sam se igrati na poziv prijatelja iz naselja. Nisam sigurna čega smo se točno igrali, mislim da je lovica bila u pitanju. Odlučila sam se sakriti iza obližnjeg grma u nadi da me neće uloviti. Krenula sam prema grmu i najednom susrela sam se oči u oči sa, po meni, najodvratnijim stvorenjem ikada stvorenim, ZMIJOM!!! To odvratno hladnokrvo stvorenje počelo je siktati, a onako sklupčana izgledala je kao tepih. Vrisnula sam iz petnih žila i petama vjetra pojurila sam prema zgradi. Nitko od mojih prijatelja nije znao što se dogodilo, samo su zbunjeno promatrali moje ponašanje. </w:t>
      </w:r>
    </w:p>
    <w:p w:rsidR="00A55217" w:rsidRDefault="00A55217" w:rsidP="0057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Uletjeila sam u stan i sva istraumatizirana , na rubu suza, potrčala sam prema dnevnom boravku gdje me dočekala baka. I sama se začudila kada me  vidjela onako uplašenu. Ako dosada niste shvatili, moj najveći strah je strah od zmija. Nakon desetak  minuta prijatelji su mi pozvonili i upitali me što se dogodilo. Nakon što sam im ispričala otišli su u potragu za tom zmijom. Naravno, nisu je našli. Šokantno! Naravno da je i ona pobjegla kada  je mene vidjela. Rekli su mi da sam sigurno krivo vidjela. Ja im naravno ne vjerujem, znam što sam vidjela. Moj me prijatelj i dan danas podsjeća na to s riječima da me nikada nije vidio da tako brzo trčim. </w:t>
      </w:r>
    </w:p>
    <w:p w:rsidR="00A55217" w:rsidRDefault="00A55217" w:rsidP="00571D4A">
      <w:pPr>
        <w:rPr>
          <w:rFonts w:ascii="Times New Roman" w:hAnsi="Times New Roman" w:cs="Times New Roman"/>
          <w:sz w:val="28"/>
          <w:szCs w:val="28"/>
        </w:rPr>
      </w:pPr>
    </w:p>
    <w:p w:rsidR="00A55217" w:rsidRPr="00571D4A" w:rsidRDefault="00A55217" w:rsidP="00B37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Petra Radošević, 7.a</w:t>
      </w:r>
    </w:p>
    <w:p w:rsidR="00A55217" w:rsidRPr="00571D4A" w:rsidRDefault="00A55217" w:rsidP="0057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Mentorica:M.Radoš,prof.</w:t>
      </w:r>
      <w:bookmarkStart w:id="0" w:name="_GoBack"/>
      <w:bookmarkEnd w:id="0"/>
    </w:p>
    <w:sectPr w:rsidR="00A55217" w:rsidRPr="00571D4A" w:rsidSect="0091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4A"/>
    <w:rsid w:val="00270FD7"/>
    <w:rsid w:val="00320405"/>
    <w:rsid w:val="00571D4A"/>
    <w:rsid w:val="00827FB0"/>
    <w:rsid w:val="00914440"/>
    <w:rsid w:val="009827CD"/>
    <w:rsid w:val="00A55217"/>
    <w:rsid w:val="00B37F26"/>
    <w:rsid w:val="00CD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287</Words>
  <Characters>1638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Lada </cp:lastModifiedBy>
  <cp:revision>3</cp:revision>
  <dcterms:created xsi:type="dcterms:W3CDTF">2017-12-12T15:29:00Z</dcterms:created>
  <dcterms:modified xsi:type="dcterms:W3CDTF">2018-01-16T09:05:00Z</dcterms:modified>
</cp:coreProperties>
</file>