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85" w:rsidRDefault="002D3785" w:rsidP="00A0503C">
      <w:pPr>
        <w:tabs>
          <w:tab w:val="center" w:pos="4536"/>
          <w:tab w:val="right" w:pos="9072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36.25pt">
            <v:imagedata r:id="rId4" o:title=""/>
          </v:shape>
        </w:pict>
      </w:r>
    </w:p>
    <w:p w:rsidR="002D3785" w:rsidRDefault="002D3785" w:rsidP="00A0503C">
      <w:pPr>
        <w:tabs>
          <w:tab w:val="center" w:pos="4536"/>
          <w:tab w:val="right" w:pos="9072"/>
        </w:tabs>
      </w:pPr>
    </w:p>
    <w:p w:rsidR="002D3785" w:rsidRDefault="002D3785" w:rsidP="00A0503C">
      <w:pPr>
        <w:tabs>
          <w:tab w:val="center" w:pos="4536"/>
          <w:tab w:val="right" w:pos="9072"/>
        </w:tabs>
      </w:pPr>
      <w:r>
        <w:tab/>
        <w:t xml:space="preserve">Znam da sam stvoren za radost  </w:t>
      </w:r>
      <w:r>
        <w:tab/>
      </w:r>
    </w:p>
    <w:p w:rsidR="002D3785" w:rsidRDefault="002D3785" w:rsidP="00A0503C"/>
    <w:p w:rsidR="002D3785" w:rsidRDefault="002D3785" w:rsidP="00A0503C">
      <w:pPr>
        <w:tabs>
          <w:tab w:val="left" w:pos="2460"/>
        </w:tabs>
        <w:spacing w:after="0" w:line="240" w:lineRule="auto"/>
      </w:pPr>
      <w:r>
        <w:t>Što je radost?</w:t>
      </w:r>
    </w:p>
    <w:p w:rsidR="002D3785" w:rsidRDefault="002D3785" w:rsidP="00A0503C">
      <w:pPr>
        <w:tabs>
          <w:tab w:val="left" w:pos="2460"/>
        </w:tabs>
        <w:spacing w:after="0" w:line="240" w:lineRule="auto"/>
      </w:pPr>
      <w:r>
        <w:t xml:space="preserve">Lijepi sunčani dan što nas mami da izađemo van.  </w:t>
      </w:r>
    </w:p>
    <w:p w:rsidR="002D3785" w:rsidRDefault="002D3785" w:rsidP="00A0503C">
      <w:pPr>
        <w:tabs>
          <w:tab w:val="left" w:pos="2460"/>
        </w:tabs>
        <w:spacing w:after="0" w:line="240" w:lineRule="auto"/>
      </w:pPr>
      <w:r>
        <w:t>Možda je radost pogled u nebeski svod pun zvijezda , ili možda poklon koji smo dugo iš</w:t>
      </w:r>
      <w:bookmarkStart w:id="0" w:name="_GoBack"/>
      <w:bookmarkEnd w:id="0"/>
      <w:r>
        <w:t xml:space="preserve">čekivali. </w:t>
      </w:r>
    </w:p>
    <w:p w:rsidR="002D3785" w:rsidRDefault="002D3785" w:rsidP="00A0503C">
      <w:pPr>
        <w:tabs>
          <w:tab w:val="left" w:pos="2460"/>
        </w:tabs>
        <w:spacing w:after="0" w:line="240" w:lineRule="auto"/>
      </w:pPr>
      <w:r>
        <w:t xml:space="preserve">Znam što je radost !  </w:t>
      </w:r>
    </w:p>
    <w:p w:rsidR="002D3785" w:rsidRDefault="002D3785" w:rsidP="00A0503C">
      <w:pPr>
        <w:tabs>
          <w:tab w:val="left" w:pos="2460"/>
        </w:tabs>
        <w:spacing w:after="0" w:line="240" w:lineRule="auto"/>
      </w:pPr>
      <w:r>
        <w:t xml:space="preserve">Mili pogled moje majke koja kad dođe kući s posla kaže: „Gdje je moja radost?“    </w:t>
      </w:r>
    </w:p>
    <w:p w:rsidR="002D3785" w:rsidRDefault="002D3785" w:rsidP="00A0503C">
      <w:pPr>
        <w:tabs>
          <w:tab w:val="left" w:pos="2460"/>
        </w:tabs>
        <w:spacing w:after="0" w:line="240" w:lineRule="auto"/>
      </w:pPr>
      <w:r>
        <w:t xml:space="preserve">Kad me pogleda očima punih ljubavi i osmjehom koji ozari njenolice;ja znam da sam stvoren za radost.            </w:t>
      </w:r>
    </w:p>
    <w:p w:rsidR="002D3785" w:rsidRDefault="002D3785" w:rsidP="00A0503C">
      <w:pPr>
        <w:tabs>
          <w:tab w:val="left" w:pos="2460"/>
        </w:tabs>
        <w:spacing w:after="0" w:line="240" w:lineRule="auto"/>
      </w:pPr>
    </w:p>
    <w:p w:rsidR="002D3785" w:rsidRDefault="002D3785" w:rsidP="00A0503C">
      <w:pPr>
        <w:tabs>
          <w:tab w:val="left" w:pos="2460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    Ante  Peček,  5.a</w:t>
      </w:r>
    </w:p>
    <w:p w:rsidR="002D3785" w:rsidRPr="00A0503C" w:rsidRDefault="002D3785" w:rsidP="00A0503C">
      <w:pPr>
        <w:tabs>
          <w:tab w:val="left" w:pos="2460"/>
        </w:tabs>
        <w:spacing w:after="0" w:line="240" w:lineRule="auto"/>
      </w:pPr>
      <w:r>
        <w:tab/>
      </w:r>
    </w:p>
    <w:sectPr w:rsidR="002D3785" w:rsidRPr="00A0503C" w:rsidSect="008F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03C"/>
    <w:rsid w:val="001A14B7"/>
    <w:rsid w:val="00216DB8"/>
    <w:rsid w:val="002D3785"/>
    <w:rsid w:val="003372E2"/>
    <w:rsid w:val="00503F40"/>
    <w:rsid w:val="00516D50"/>
    <w:rsid w:val="008C36FC"/>
    <w:rsid w:val="008C4D9B"/>
    <w:rsid w:val="008F1A84"/>
    <w:rsid w:val="00A0503C"/>
    <w:rsid w:val="00EE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87</Words>
  <Characters>501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mijo</dc:creator>
  <cp:keywords/>
  <dc:description/>
  <cp:lastModifiedBy>Lada </cp:lastModifiedBy>
  <cp:revision>6</cp:revision>
  <dcterms:created xsi:type="dcterms:W3CDTF">2017-12-17T13:53:00Z</dcterms:created>
  <dcterms:modified xsi:type="dcterms:W3CDTF">2018-01-16T09:08:00Z</dcterms:modified>
</cp:coreProperties>
</file>